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9F" w:rsidRPr="000834E2" w:rsidRDefault="00E6049F" w:rsidP="006B36B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806DB" w:rsidRDefault="007806DB" w:rsidP="006B36B7">
      <w:pPr>
        <w:rPr>
          <w:rFonts w:ascii="Times New Roman" w:hAnsi="Times New Roman"/>
          <w:sz w:val="22"/>
          <w:szCs w:val="22"/>
        </w:rPr>
      </w:pPr>
    </w:p>
    <w:p w:rsidR="00D86C50" w:rsidRDefault="00D86C50" w:rsidP="006B36B7">
      <w:pPr>
        <w:rPr>
          <w:rFonts w:ascii="Times New Roman" w:hAnsi="Times New Roman"/>
          <w:sz w:val="22"/>
          <w:szCs w:val="22"/>
        </w:rPr>
      </w:pPr>
    </w:p>
    <w:p w:rsidR="00697322" w:rsidRDefault="00697322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FA58A8" w:rsidRDefault="00FA58A8" w:rsidP="004D2C83">
      <w:pPr>
        <w:jc w:val="center"/>
        <w:rPr>
          <w:rFonts w:ascii="Times New Roman" w:hAnsi="Times New Roman"/>
          <w:b/>
          <w:i/>
        </w:rPr>
      </w:pPr>
    </w:p>
    <w:p w:rsidR="004D2C83" w:rsidRDefault="00FA58A8" w:rsidP="004D2C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Brother Joseph Miggins Service Program</w:t>
      </w:r>
    </w:p>
    <w:p w:rsidR="004D2C83" w:rsidRPr="004D2C83" w:rsidRDefault="004D2C83" w:rsidP="004D2C83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2C83">
        <w:rPr>
          <w:rFonts w:ascii="Times New Roman" w:hAnsi="Times New Roman"/>
          <w:b/>
          <w:color w:val="0070C0"/>
          <w:sz w:val="36"/>
          <w:szCs w:val="36"/>
        </w:rPr>
        <w:t>PROPOSAL FORM</w:t>
      </w:r>
    </w:p>
    <w:p w:rsidR="00FA58A8" w:rsidRPr="004D2C83" w:rsidRDefault="004D2C83" w:rsidP="004D2C83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2C83">
        <w:rPr>
          <w:rFonts w:ascii="Times New Roman" w:hAnsi="Times New Roman"/>
          <w:b/>
          <w:color w:val="0070C0"/>
          <w:sz w:val="36"/>
          <w:szCs w:val="36"/>
        </w:rPr>
        <w:t>DUE 10/14</w:t>
      </w:r>
    </w:p>
    <w:p w:rsidR="004D2C83" w:rsidRPr="00FA58A8" w:rsidRDefault="004D2C83" w:rsidP="00FA58A8">
      <w:pPr>
        <w:rPr>
          <w:rFonts w:ascii="Times New Roman" w:hAnsi="Times New Roman"/>
          <w:b/>
        </w:rPr>
      </w:pPr>
    </w:p>
    <w:p w:rsidR="00FA58A8" w:rsidRDefault="00FA58A8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  <w:r w:rsidRPr="00FA58A8">
        <w:rPr>
          <w:rFonts w:ascii="Times New Roman" w:hAnsi="Times New Roman"/>
          <w:sz w:val="22"/>
          <w:szCs w:val="22"/>
        </w:rPr>
        <w:t>Student to Complete (print neatly):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  <w:r w:rsidRPr="00FA58A8">
        <w:rPr>
          <w:rFonts w:ascii="Times New Roman" w:hAnsi="Times New Roman"/>
          <w:sz w:val="22"/>
          <w:szCs w:val="22"/>
        </w:rPr>
        <w:t>Student Name: ________________________________________________________Grade:______________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4D2C83" w:rsidP="006B36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Service Organization Name: </w:t>
      </w:r>
      <w:r w:rsidR="005E263E" w:rsidRPr="00FA58A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  <w:r w:rsidRPr="00FA58A8">
        <w:rPr>
          <w:rFonts w:ascii="Times New Roman" w:hAnsi="Times New Roman"/>
          <w:sz w:val="22"/>
          <w:szCs w:val="22"/>
        </w:rPr>
        <w:t>Location: ________________________________________________________________________________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4D2C83" w:rsidP="006B36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</w:t>
      </w:r>
      <w:r w:rsidR="005E263E" w:rsidRPr="00FA58A8">
        <w:rPr>
          <w:rFonts w:ascii="Times New Roman" w:hAnsi="Times New Roman"/>
          <w:sz w:val="22"/>
          <w:szCs w:val="22"/>
        </w:rPr>
        <w:t>Contact Person/Supervisor:</w:t>
      </w:r>
      <w:r w:rsidR="00FA58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</w:t>
      </w:r>
      <w:r w:rsidR="005E263E" w:rsidRPr="00FA58A8">
        <w:rPr>
          <w:rFonts w:ascii="Times New Roman" w:hAnsi="Times New Roman"/>
          <w:sz w:val="22"/>
          <w:szCs w:val="22"/>
        </w:rPr>
        <w:t>__________________________________________</w:t>
      </w:r>
      <w:r w:rsidR="00FA58A8">
        <w:rPr>
          <w:rFonts w:ascii="Times New Roman" w:hAnsi="Times New Roman"/>
          <w:sz w:val="22"/>
          <w:szCs w:val="22"/>
        </w:rPr>
        <w:t>_______________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  <w:r w:rsidRPr="00FA58A8">
        <w:rPr>
          <w:rFonts w:ascii="Times New Roman" w:hAnsi="Times New Roman"/>
          <w:sz w:val="22"/>
          <w:szCs w:val="22"/>
        </w:rPr>
        <w:t>Supervisor Phone Number: __________________________________________________________________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  <w:r w:rsidRPr="00FA58A8">
        <w:rPr>
          <w:rFonts w:ascii="Times New Roman" w:hAnsi="Times New Roman"/>
          <w:sz w:val="22"/>
          <w:szCs w:val="22"/>
        </w:rPr>
        <w:t>Supervisor Email: _________________________________________________________________________</w:t>
      </w:r>
    </w:p>
    <w:p w:rsidR="005E263E" w:rsidRPr="00FA58A8" w:rsidRDefault="005E263E" w:rsidP="006B36B7">
      <w:pPr>
        <w:rPr>
          <w:rFonts w:ascii="Times New Roman" w:hAnsi="Times New Roman"/>
          <w:sz w:val="22"/>
          <w:szCs w:val="22"/>
        </w:rPr>
      </w:pPr>
    </w:p>
    <w:p w:rsidR="004D2C83" w:rsidRDefault="004D2C83" w:rsidP="004D2C83">
      <w:pPr>
        <w:rPr>
          <w:rFonts w:ascii="Times New Roman" w:hAnsi="Times New Roman"/>
          <w:sz w:val="22"/>
          <w:szCs w:val="22"/>
        </w:rPr>
      </w:pPr>
    </w:p>
    <w:p w:rsidR="004D2C83" w:rsidRPr="004D2C83" w:rsidRDefault="004D2C83" w:rsidP="004D2C83">
      <w:pPr>
        <w:rPr>
          <w:rFonts w:ascii="Times New Roman" w:eastAsiaTheme="minorHAnsi" w:hAnsi="Times New Roman"/>
          <w:b/>
          <w:sz w:val="22"/>
          <w:szCs w:val="22"/>
        </w:rPr>
      </w:pPr>
      <w:r w:rsidRPr="004D2C83">
        <w:rPr>
          <w:rFonts w:ascii="Times New Roman" w:hAnsi="Times New Roman"/>
          <w:b/>
          <w:sz w:val="22"/>
          <w:szCs w:val="22"/>
        </w:rPr>
        <w:t>In the space below please e</w:t>
      </w:r>
      <w:r w:rsidR="005E263E" w:rsidRPr="004D2C83">
        <w:rPr>
          <w:rFonts w:ascii="Times New Roman" w:hAnsi="Times New Roman"/>
          <w:b/>
          <w:sz w:val="22"/>
          <w:szCs w:val="22"/>
        </w:rPr>
        <w:t>xplain</w:t>
      </w:r>
      <w:r w:rsidRPr="004D2C83">
        <w:rPr>
          <w:rFonts w:ascii="Times New Roman" w:hAnsi="Times New Roman"/>
          <w:b/>
          <w:sz w:val="22"/>
          <w:szCs w:val="22"/>
        </w:rPr>
        <w:t>, in detail,</w:t>
      </w:r>
      <w:r w:rsidR="005E263E" w:rsidRPr="004D2C83">
        <w:rPr>
          <w:rFonts w:ascii="Times New Roman" w:hAnsi="Times New Roman"/>
          <w:b/>
          <w:sz w:val="22"/>
          <w:szCs w:val="22"/>
        </w:rPr>
        <w:t xml:space="preserve"> </w:t>
      </w:r>
      <w:r w:rsidRPr="004D2C83">
        <w:rPr>
          <w:rFonts w:ascii="Times New Roman" w:hAnsi="Times New Roman"/>
          <w:b/>
          <w:sz w:val="22"/>
          <w:szCs w:val="22"/>
        </w:rPr>
        <w:t>what service you propose to complete and who it will serve</w:t>
      </w:r>
      <w:r w:rsidR="005E263E" w:rsidRPr="004D2C83">
        <w:rPr>
          <w:rFonts w:ascii="Times New Roman" w:hAnsi="Times New Roman"/>
          <w:b/>
          <w:sz w:val="22"/>
          <w:szCs w:val="22"/>
        </w:rPr>
        <w:t xml:space="preserve">: </w:t>
      </w:r>
    </w:p>
    <w:p w:rsidR="007D1F97" w:rsidRDefault="007D1F97" w:rsidP="00FA58A8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p w:rsidR="004D2C83" w:rsidRDefault="004D2C83" w:rsidP="00FA58A8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p w:rsidR="004D2C83" w:rsidRDefault="004D2C83" w:rsidP="00FA58A8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p w:rsidR="004D2C83" w:rsidRDefault="004D2C83" w:rsidP="00FA58A8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p w:rsidR="004D2C83" w:rsidRDefault="004D2C83" w:rsidP="00FA58A8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p w:rsidR="004D2C83" w:rsidRDefault="004D2C83" w:rsidP="00FA58A8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2"/>
          <w:szCs w:val="22"/>
        </w:rPr>
      </w:pPr>
    </w:p>
    <w:sectPr w:rsidR="004D2C83" w:rsidSect="006A430C">
      <w:headerReference w:type="default" r:id="rId8"/>
      <w:pgSz w:w="12600" w:h="160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77" w:rsidRDefault="00DF6577" w:rsidP="00FF2881">
      <w:r>
        <w:separator/>
      </w:r>
    </w:p>
  </w:endnote>
  <w:endnote w:type="continuationSeparator" w:id="0">
    <w:p w:rsidR="00DF6577" w:rsidRDefault="00DF6577" w:rsidP="00F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77" w:rsidRDefault="00DF6577" w:rsidP="00FF2881">
      <w:r>
        <w:separator/>
      </w:r>
    </w:p>
  </w:footnote>
  <w:footnote w:type="continuationSeparator" w:id="0">
    <w:p w:rsidR="00DF6577" w:rsidRDefault="00DF6577" w:rsidP="00FF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81" w:rsidRDefault="006D17F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-113665</wp:posOffset>
          </wp:positionH>
          <wp:positionV relativeFrom="page">
            <wp:posOffset>0</wp:posOffset>
          </wp:positionV>
          <wp:extent cx="7772400" cy="10172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38CE"/>
    <w:multiLevelType w:val="multilevel"/>
    <w:tmpl w:val="6884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15CF2"/>
    <w:multiLevelType w:val="hybridMultilevel"/>
    <w:tmpl w:val="D5523C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9"/>
    <w:rsid w:val="000834E2"/>
    <w:rsid w:val="000D1DF3"/>
    <w:rsid w:val="001319A3"/>
    <w:rsid w:val="00155019"/>
    <w:rsid w:val="001F4AD8"/>
    <w:rsid w:val="002245F3"/>
    <w:rsid w:val="00262A27"/>
    <w:rsid w:val="002A4CF6"/>
    <w:rsid w:val="002E4C16"/>
    <w:rsid w:val="002E76DE"/>
    <w:rsid w:val="002F4145"/>
    <w:rsid w:val="0035606A"/>
    <w:rsid w:val="003622D8"/>
    <w:rsid w:val="003D32FF"/>
    <w:rsid w:val="003E4846"/>
    <w:rsid w:val="00436459"/>
    <w:rsid w:val="004622A9"/>
    <w:rsid w:val="0048608C"/>
    <w:rsid w:val="004D12F8"/>
    <w:rsid w:val="004D2C83"/>
    <w:rsid w:val="005007C1"/>
    <w:rsid w:val="00547433"/>
    <w:rsid w:val="005712B4"/>
    <w:rsid w:val="005A3424"/>
    <w:rsid w:val="005E263E"/>
    <w:rsid w:val="006010E2"/>
    <w:rsid w:val="00644846"/>
    <w:rsid w:val="00697322"/>
    <w:rsid w:val="006A430C"/>
    <w:rsid w:val="006B36B7"/>
    <w:rsid w:val="006D17F9"/>
    <w:rsid w:val="007520D3"/>
    <w:rsid w:val="00755DA6"/>
    <w:rsid w:val="007806DB"/>
    <w:rsid w:val="007D1F97"/>
    <w:rsid w:val="00804D07"/>
    <w:rsid w:val="00811338"/>
    <w:rsid w:val="008A1047"/>
    <w:rsid w:val="008B565B"/>
    <w:rsid w:val="00927988"/>
    <w:rsid w:val="009411BB"/>
    <w:rsid w:val="00975376"/>
    <w:rsid w:val="00A001A7"/>
    <w:rsid w:val="00A41DB3"/>
    <w:rsid w:val="00A71A9A"/>
    <w:rsid w:val="00BA5D82"/>
    <w:rsid w:val="00BE5C4F"/>
    <w:rsid w:val="00BF7619"/>
    <w:rsid w:val="00C23A40"/>
    <w:rsid w:val="00D225CC"/>
    <w:rsid w:val="00D86C50"/>
    <w:rsid w:val="00DB16EF"/>
    <w:rsid w:val="00DF6577"/>
    <w:rsid w:val="00E6049F"/>
    <w:rsid w:val="00EB1670"/>
    <w:rsid w:val="00ED4861"/>
    <w:rsid w:val="00F834B2"/>
    <w:rsid w:val="00FA58A8"/>
    <w:rsid w:val="00FC333C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AAE122F-656F-4C88-9F9E-FA44A1A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430C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81"/>
  </w:style>
  <w:style w:type="paragraph" w:styleId="Footer">
    <w:name w:val="footer"/>
    <w:basedOn w:val="Normal"/>
    <w:link w:val="FooterChar"/>
    <w:uiPriority w:val="99"/>
    <w:unhideWhenUsed/>
    <w:rsid w:val="00FF2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81"/>
  </w:style>
  <w:style w:type="paragraph" w:styleId="BalloonText">
    <w:name w:val="Balloon Text"/>
    <w:basedOn w:val="Normal"/>
    <w:link w:val="BalloonTextChar"/>
    <w:uiPriority w:val="99"/>
    <w:semiHidden/>
    <w:unhideWhenUsed/>
    <w:rsid w:val="00FF2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6B36B7"/>
    <w:rPr>
      <w:color w:val="0000FF"/>
      <w:u w:val="single"/>
    </w:rPr>
  </w:style>
  <w:style w:type="paragraph" w:styleId="BodyText">
    <w:name w:val="Body Text"/>
    <w:basedOn w:val="Normal"/>
    <w:link w:val="BodyTextChar"/>
    <w:rsid w:val="00EB1670"/>
    <w:pPr>
      <w:suppressAutoHyphens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B1670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6049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97322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tandard">
    <w:name w:val="Standard"/>
    <w:rsid w:val="00FC333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A430C"/>
    <w:rPr>
      <w:rFonts w:ascii="Times New Roman" w:eastAsia="Times New Roman" w:hAnsi="Times New Roman"/>
      <w:b/>
      <w:bCs/>
      <w:sz w:val="28"/>
    </w:rPr>
  </w:style>
  <w:style w:type="table" w:styleId="TableGrid">
    <w:name w:val="Table Grid"/>
    <w:basedOn w:val="TableNormal"/>
    <w:uiPriority w:val="59"/>
    <w:rsid w:val="007D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ales\Downloads\Best-Letterhead-201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182F-17B2-46BE-9BFB-7E8EBBB5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Best-Letterhead-2016 (1)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Fales</dc:creator>
  <cp:keywords/>
  <dc:description/>
  <cp:lastModifiedBy>Matthew Meehan</cp:lastModifiedBy>
  <cp:revision>2</cp:revision>
  <cp:lastPrinted>2020-08-03T20:36:00Z</cp:lastPrinted>
  <dcterms:created xsi:type="dcterms:W3CDTF">2022-09-14T17:21:00Z</dcterms:created>
  <dcterms:modified xsi:type="dcterms:W3CDTF">2022-09-14T17:21:00Z</dcterms:modified>
</cp:coreProperties>
</file>